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B8" w:rsidRDefault="00B729B8" w:rsidP="00B9720E">
      <w:pPr>
        <w:jc w:val="center"/>
        <w:rPr>
          <w:lang w:val="es-ES_tradnl"/>
        </w:rPr>
      </w:pPr>
    </w:p>
    <w:p w:rsidR="00B9720E" w:rsidRPr="00536FBF" w:rsidRDefault="00EE7BE9" w:rsidP="00536FBF">
      <w:pPr>
        <w:tabs>
          <w:tab w:val="left" w:pos="3645"/>
        </w:tabs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FORMULARIO</w:t>
      </w:r>
      <w:r w:rsidR="00536FBF" w:rsidRPr="00536FBF">
        <w:rPr>
          <w:sz w:val="32"/>
          <w:szCs w:val="32"/>
          <w:lang w:val="es-ES_tradnl"/>
        </w:rPr>
        <w:t xml:space="preserve"> DE SELECCIÓN DE MODALIDAD</w:t>
      </w:r>
    </w:p>
    <w:p w:rsidR="00B9720E" w:rsidRDefault="00B9720E">
      <w:pPr>
        <w:rPr>
          <w:lang w:val="es-ES_tradnl"/>
        </w:rPr>
      </w:pPr>
    </w:p>
    <w:p w:rsidR="0019746C" w:rsidRDefault="001942CB">
      <w:pPr>
        <w:rPr>
          <w:u w:val="double"/>
          <w:lang w:val="es-ES_tradnl"/>
        </w:rPr>
      </w:pPr>
      <w:r w:rsidRPr="00B9720E">
        <w:rPr>
          <w:u w:val="double"/>
          <w:lang w:val="es-ES_tradnl"/>
        </w:rPr>
        <w:t>Datos del Representante</w:t>
      </w:r>
      <w:r w:rsidR="00536FBF">
        <w:rPr>
          <w:u w:val="double"/>
          <w:lang w:val="es-ES_tradnl"/>
        </w:rPr>
        <w:t xml:space="preserve">  </w:t>
      </w:r>
    </w:p>
    <w:p w:rsidR="000F626A" w:rsidRPr="00B9720E" w:rsidRDefault="000F626A">
      <w:pPr>
        <w:rPr>
          <w:u w:val="doub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25858" w:rsidRPr="00C25858" w:rsidTr="00C25858">
        <w:trPr>
          <w:trHeight w:val="397"/>
        </w:trPr>
        <w:tc>
          <w:tcPr>
            <w:tcW w:w="9488" w:type="dxa"/>
          </w:tcPr>
          <w:p w:rsidR="00C25858" w:rsidRPr="00C25858" w:rsidRDefault="00C25858" w:rsidP="0073214B">
            <w:pPr>
              <w:rPr>
                <w:color w:val="5B9BD5" w:themeColor="accent1"/>
                <w:lang w:val="es-ES_tradnl"/>
              </w:rPr>
            </w:pPr>
            <w:r w:rsidRPr="00C25858">
              <w:rPr>
                <w:lang w:val="es-ES_tradnl"/>
              </w:rPr>
              <w:t>Primer apellid</w:t>
            </w:r>
            <w:r w:rsidRPr="00E005BC">
              <w:rPr>
                <w:lang w:val="es-ES_tradnl"/>
              </w:rPr>
              <w:t>o</w:t>
            </w:r>
            <w:r w:rsidRPr="00E005BC">
              <w:rPr>
                <w:b/>
                <w:lang w:val="es-ES_tradnl"/>
              </w:rPr>
              <w:t>:</w:t>
            </w:r>
            <w:r w:rsidR="00E005BC" w:rsidRPr="00E005BC">
              <w:rPr>
                <w:lang w:val="es-ES_tradnl"/>
              </w:rPr>
              <w:t xml:space="preserve">  </w:t>
            </w:r>
            <w:r w:rsidRPr="00E005BC">
              <w:rPr>
                <w:lang w:val="es-ES_tradnl"/>
              </w:rPr>
              <w:t xml:space="preserve"> </w:t>
            </w:r>
            <w:sdt>
              <w:sdtPr>
                <w:rPr>
                  <w:color w:val="5B9BD5" w:themeColor="accent1"/>
                  <w:lang w:val="es-ES_tradnl"/>
                </w:rPr>
                <w:id w:val="786155301"/>
                <w:placeholder>
                  <w:docPart w:val="A5D1908680924F7A96247914A67318AF"/>
                </w:placeholder>
                <w:showingPlcHdr/>
              </w:sdtPr>
              <w:sdtEndPr/>
              <w:sdtContent>
                <w:r w:rsidRPr="00E005BC">
                  <w:rPr>
                    <w:color w:val="5B9BD5" w:themeColor="accent1"/>
                    <w:lang w:val="es-ES_tradnl"/>
                  </w:rPr>
                  <w:t>Escriba aquí su primer apellido</w:t>
                </w:r>
              </w:sdtContent>
            </w:sdt>
            <w:r w:rsidRPr="00E005BC">
              <w:rPr>
                <w:color w:val="5B9BD5" w:themeColor="accent1"/>
                <w:lang w:val="es-ES_tradnl"/>
              </w:rPr>
              <w:t xml:space="preserve"> </w:t>
            </w:r>
            <w:r w:rsidR="00012570" w:rsidRPr="00E005BC">
              <w:rPr>
                <w:color w:val="5B9BD5" w:themeColor="accent1"/>
                <w:lang w:val="es-ES_tradnl"/>
              </w:rPr>
              <w:t xml:space="preserve">  </w:t>
            </w:r>
            <w:r w:rsidRPr="00C25858">
              <w:rPr>
                <w:lang w:val="es-ES_tradnl"/>
              </w:rPr>
              <w:t>Segundo apellido</w:t>
            </w:r>
            <w:r w:rsidRPr="00E005BC">
              <w:rPr>
                <w:lang w:val="es-ES_tradnl"/>
              </w:rPr>
              <w:t>:</w:t>
            </w:r>
            <w:r w:rsidR="00E005BC">
              <w:rPr>
                <w:lang w:val="es-ES_tradnl"/>
              </w:rPr>
              <w:t xml:space="preserve">  </w:t>
            </w:r>
            <w:r w:rsidRPr="00C25858">
              <w:rPr>
                <w:color w:val="5B9BD5" w:themeColor="accent1"/>
                <w:lang w:val="es-ES_tradnl"/>
              </w:rPr>
              <w:t xml:space="preserve"> </w:t>
            </w:r>
            <w:sdt>
              <w:sdtPr>
                <w:rPr>
                  <w:color w:val="5B9BD5" w:themeColor="accent1"/>
                  <w:lang w:val="es-ES_tradnl"/>
                </w:rPr>
                <w:id w:val="722328087"/>
                <w:placeholder>
                  <w:docPart w:val="EA9D65C4082146089E196152370ABC4B"/>
                </w:placeholder>
                <w:showingPlcHdr/>
              </w:sdtPr>
              <w:sdtEndPr/>
              <w:sdtContent>
                <w:r w:rsidRPr="00E005BC">
                  <w:rPr>
                    <w:color w:val="5B9BD5" w:themeColor="accent1"/>
                    <w:lang w:val="es-ES_tradnl"/>
                  </w:rPr>
                  <w:t>Escriba aquí su segundo apellido</w:t>
                </w:r>
              </w:sdtContent>
            </w:sdt>
            <w:r w:rsidRPr="00C25858">
              <w:rPr>
                <w:lang w:val="es-ES_tradnl"/>
              </w:rPr>
              <w:t xml:space="preserve"> </w:t>
            </w:r>
          </w:p>
        </w:tc>
      </w:tr>
      <w:tr w:rsidR="00C25858" w:rsidRPr="00C25858" w:rsidTr="00C25858">
        <w:trPr>
          <w:trHeight w:val="397"/>
        </w:trPr>
        <w:tc>
          <w:tcPr>
            <w:tcW w:w="9488" w:type="dxa"/>
          </w:tcPr>
          <w:p w:rsidR="00C25858" w:rsidRPr="00C25858" w:rsidRDefault="00C25858" w:rsidP="00E005BC">
            <w:pPr>
              <w:rPr>
                <w:lang w:val="es-ES_tradnl"/>
              </w:rPr>
            </w:pPr>
            <w:r w:rsidRPr="00C25858">
              <w:rPr>
                <w:lang w:val="es-ES_tradnl"/>
              </w:rPr>
              <w:t>Nombre</w:t>
            </w:r>
            <w:r w:rsidR="00E005BC">
              <w:rPr>
                <w:lang w:val="es-ES_tradnl"/>
              </w:rPr>
              <w:t xml:space="preserve">:  </w:t>
            </w:r>
            <w:r w:rsidRPr="00C25858">
              <w:rPr>
                <w:color w:val="5B9BD5" w:themeColor="accent1"/>
                <w:lang w:val="es-ES_tradnl"/>
              </w:rPr>
              <w:t xml:space="preserve"> </w:t>
            </w:r>
            <w:sdt>
              <w:sdtPr>
                <w:rPr>
                  <w:color w:val="5B9BD5" w:themeColor="accent1"/>
                  <w:lang w:val="es-ES_tradnl"/>
                </w:rPr>
                <w:id w:val="426234637"/>
                <w:placeholder>
                  <w:docPart w:val="8DD079C9029448B980CE5D6E5F2D96BF"/>
                </w:placeholder>
                <w:showingPlcHdr/>
              </w:sdtPr>
              <w:sdtEndPr/>
              <w:sdtContent>
                <w:r w:rsidRPr="00E005BC">
                  <w:rPr>
                    <w:color w:val="5B9BD5" w:themeColor="accent1"/>
                    <w:lang w:val="es-ES_tradnl"/>
                  </w:rPr>
                  <w:t>Escriba aquí su nombre</w:t>
                </w:r>
              </w:sdtContent>
            </w:sdt>
          </w:p>
        </w:tc>
      </w:tr>
      <w:tr w:rsidR="00C25858" w:rsidRPr="00C25858" w:rsidTr="00C25858">
        <w:trPr>
          <w:trHeight w:val="397"/>
        </w:trPr>
        <w:tc>
          <w:tcPr>
            <w:tcW w:w="9488" w:type="dxa"/>
          </w:tcPr>
          <w:p w:rsidR="00C25858" w:rsidRPr="00C25858" w:rsidRDefault="00C25858" w:rsidP="00E005BC">
            <w:pPr>
              <w:rPr>
                <w:lang w:val="es-ES_tradnl"/>
              </w:rPr>
            </w:pPr>
            <w:r w:rsidRPr="00C25858">
              <w:rPr>
                <w:lang w:val="es-ES_tradnl"/>
              </w:rPr>
              <w:t>Domicilio</w:t>
            </w:r>
            <w:r w:rsidRPr="00F65492">
              <w:rPr>
                <w:lang w:val="es-ES_tradnl"/>
              </w:rPr>
              <w:t>:</w:t>
            </w:r>
            <w:r w:rsidR="00E005BC" w:rsidRPr="003C5C15">
              <w:rPr>
                <w:color w:val="5B9BD5" w:themeColor="accent1"/>
                <w:lang w:val="es-ES_tradnl"/>
              </w:rPr>
              <w:t xml:space="preserve">  </w:t>
            </w:r>
            <w:r w:rsidRPr="003C5C15">
              <w:rPr>
                <w:color w:val="5B9BD5" w:themeColor="accent1"/>
                <w:lang w:val="es-ES_tradnl"/>
              </w:rPr>
              <w:t xml:space="preserve"> </w:t>
            </w:r>
            <w:sdt>
              <w:sdtPr>
                <w:rPr>
                  <w:color w:val="5B9BD5" w:themeColor="accent1"/>
                  <w:lang w:val="es-ES_tradnl"/>
                </w:rPr>
                <w:id w:val="275914270"/>
                <w:placeholder>
                  <w:docPart w:val="F11D5591436842DAA2AEDEFDD9CF80D5"/>
                </w:placeholder>
                <w:showingPlcHdr/>
              </w:sdtPr>
              <w:sdtEndPr/>
              <w:sdtContent>
                <w:r w:rsidRPr="003C5C15">
                  <w:rPr>
                    <w:color w:val="5B9BD5" w:themeColor="accent1"/>
                    <w:lang w:val="es-ES_tradnl"/>
                  </w:rPr>
                  <w:t>Escriba aquí su domicilio</w:t>
                </w:r>
              </w:sdtContent>
            </w:sdt>
            <w:r w:rsidRPr="003C5C15">
              <w:rPr>
                <w:color w:val="5B9BD5" w:themeColor="accent1"/>
                <w:lang w:val="es-ES_tradnl"/>
              </w:rPr>
              <w:t xml:space="preserve"> </w:t>
            </w:r>
            <w:r w:rsidRPr="00C25858">
              <w:rPr>
                <w:lang w:val="es-ES_tradnl"/>
              </w:rPr>
              <w:t>nº</w:t>
            </w:r>
            <w:r w:rsidRPr="003C5C15">
              <w:rPr>
                <w:lang w:val="es-ES_tradnl"/>
              </w:rPr>
              <w:t>:</w:t>
            </w:r>
            <w:r w:rsidR="00E005BC" w:rsidRPr="003C5C15">
              <w:rPr>
                <w:color w:val="5B9BD5" w:themeColor="accent1"/>
                <w:lang w:val="es-ES_tradnl"/>
              </w:rPr>
              <w:t xml:space="preserve">  </w:t>
            </w:r>
            <w:sdt>
              <w:sdtPr>
                <w:rPr>
                  <w:color w:val="5B9BD5" w:themeColor="accent1"/>
                  <w:lang w:val="es-ES_tradnl"/>
                </w:rPr>
                <w:id w:val="-1554078892"/>
                <w:placeholder>
                  <w:docPart w:val="BD48CD07E26F437C9E46537D96164747"/>
                </w:placeholder>
                <w:showingPlcHdr/>
              </w:sdtPr>
              <w:sdtEndPr/>
              <w:sdtContent>
                <w:r w:rsidRPr="003C5C15">
                  <w:rPr>
                    <w:color w:val="5B9BD5" w:themeColor="accent1"/>
                    <w:lang w:val="es-ES_tradnl"/>
                  </w:rPr>
                  <w:t>Escriba aquí su número</w:t>
                </w:r>
              </w:sdtContent>
            </w:sdt>
            <w:r w:rsidRPr="00C25858">
              <w:rPr>
                <w:lang w:val="es-ES_tradnl"/>
              </w:rPr>
              <w:t xml:space="preserve"> Cód. Postal</w:t>
            </w:r>
            <w:r w:rsidR="00E005BC">
              <w:rPr>
                <w:lang w:val="es-ES_tradnl"/>
              </w:rPr>
              <w:t xml:space="preserve">:  </w:t>
            </w:r>
            <w:sdt>
              <w:sdtPr>
                <w:rPr>
                  <w:color w:val="5B9BD5" w:themeColor="accent1"/>
                  <w:lang w:val="es-ES_tradnl"/>
                </w:rPr>
                <w:id w:val="994149192"/>
                <w:placeholder>
                  <w:docPart w:val="9A48B8FD4B1B4DC59CD5FD158192A955"/>
                </w:placeholder>
                <w:showingPlcHdr/>
              </w:sdtPr>
              <w:sdtEndPr/>
              <w:sdtContent>
                <w:r w:rsidRPr="003C5C15">
                  <w:rPr>
                    <w:color w:val="5B9BD5" w:themeColor="accent1"/>
                    <w:lang w:val="es-ES_tradnl"/>
                  </w:rPr>
                  <w:t>Escriba aquí su código postal</w:t>
                </w:r>
              </w:sdtContent>
            </w:sdt>
          </w:p>
        </w:tc>
      </w:tr>
      <w:tr w:rsidR="00C25858" w:rsidRPr="00C25858" w:rsidTr="00C25858">
        <w:trPr>
          <w:trHeight w:val="397"/>
        </w:trPr>
        <w:tc>
          <w:tcPr>
            <w:tcW w:w="9488" w:type="dxa"/>
          </w:tcPr>
          <w:p w:rsidR="00C25858" w:rsidRPr="00C25858" w:rsidRDefault="00C25858" w:rsidP="0073214B">
            <w:pPr>
              <w:rPr>
                <w:lang w:val="es-ES_tradnl"/>
              </w:rPr>
            </w:pPr>
            <w:r w:rsidRPr="00C25858">
              <w:rPr>
                <w:lang w:val="es-ES_tradnl"/>
              </w:rPr>
              <w:t>Correo electrónico:</w:t>
            </w:r>
            <w:r w:rsidR="00E005BC">
              <w:rPr>
                <w:lang w:val="es-ES_tradnl"/>
              </w:rPr>
              <w:t xml:space="preserve">  </w:t>
            </w:r>
            <w:r w:rsidRPr="00C25858">
              <w:rPr>
                <w:lang w:val="es-ES_tradnl"/>
              </w:rPr>
              <w:t xml:space="preserve"> </w:t>
            </w:r>
            <w:sdt>
              <w:sdtPr>
                <w:rPr>
                  <w:color w:val="5B9BD5" w:themeColor="accent1"/>
                  <w:lang w:val="es-ES_tradnl"/>
                </w:rPr>
                <w:id w:val="-1333059682"/>
                <w:placeholder>
                  <w:docPart w:val="21CE4F0D876341608EDFE840F51DD6E8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3C5C15">
                  <w:rPr>
                    <w:color w:val="5B9BD5" w:themeColor="accent1"/>
                    <w:lang w:val="es-ES_tradnl"/>
                  </w:rPr>
                  <w:t>Escriba aquí su correo electrónico</w:t>
                </w:r>
              </w:sdtContent>
            </w:sdt>
            <w:r w:rsidRPr="00C25858">
              <w:rPr>
                <w:lang w:val="es-ES_tradnl"/>
              </w:rPr>
              <w:t xml:space="preserve"> Teléfono:</w:t>
            </w:r>
            <w:r w:rsidR="00E005BC">
              <w:rPr>
                <w:lang w:val="es-ES_tradnl"/>
              </w:rPr>
              <w:t xml:space="preserve">  </w:t>
            </w:r>
            <w:r w:rsidRPr="00C25858">
              <w:rPr>
                <w:lang w:val="es-ES_tradnl"/>
              </w:rPr>
              <w:t xml:space="preserve"> </w:t>
            </w:r>
            <w:sdt>
              <w:sdtPr>
                <w:rPr>
                  <w:color w:val="5B9BD5" w:themeColor="accent1"/>
                  <w:lang w:val="es-ES_tradnl"/>
                </w:rPr>
                <w:id w:val="1252469727"/>
                <w:placeholder>
                  <w:docPart w:val="5D8A459B208942D2BCDAC32E62BE7DFA"/>
                </w:placeholder>
                <w:showingPlcHdr/>
              </w:sdtPr>
              <w:sdtEndPr/>
              <w:sdtContent>
                <w:r w:rsidRPr="00DA0FD2">
                  <w:rPr>
                    <w:color w:val="5B9BD5" w:themeColor="accent1"/>
                    <w:lang w:val="es-ES_tradnl"/>
                  </w:rPr>
                  <w:t>Escriba aquí su teléfono</w:t>
                </w:r>
              </w:sdtContent>
            </w:sdt>
          </w:p>
        </w:tc>
      </w:tr>
      <w:tr w:rsidR="00C25858" w:rsidRPr="00C25858" w:rsidTr="00C25858">
        <w:trPr>
          <w:trHeight w:val="397"/>
        </w:trPr>
        <w:tc>
          <w:tcPr>
            <w:tcW w:w="9488" w:type="dxa"/>
          </w:tcPr>
          <w:p w:rsidR="00C25858" w:rsidRPr="00C25858" w:rsidRDefault="00C25858" w:rsidP="0073214B">
            <w:pPr>
              <w:rPr>
                <w:lang w:val="es-ES_tradnl"/>
              </w:rPr>
            </w:pPr>
            <w:r w:rsidRPr="00C25858">
              <w:rPr>
                <w:lang w:val="es-ES_tradnl"/>
              </w:rPr>
              <w:t>Cómo representante legal de la empresa</w:t>
            </w:r>
            <w:r w:rsidRPr="003C5C15">
              <w:rPr>
                <w:lang w:val="es-ES_tradnl"/>
              </w:rPr>
              <w:t>:</w:t>
            </w:r>
            <w:r w:rsidR="00E005BC" w:rsidRPr="003C5C15">
              <w:rPr>
                <w:color w:val="5B9BD5" w:themeColor="accent1"/>
                <w:lang w:val="es-ES_tradnl"/>
              </w:rPr>
              <w:t xml:space="preserve">  </w:t>
            </w:r>
            <w:r w:rsidRPr="003C5C15">
              <w:rPr>
                <w:color w:val="5B9BD5" w:themeColor="accent1"/>
                <w:lang w:val="es-ES_tradnl"/>
              </w:rPr>
              <w:t xml:space="preserve"> </w:t>
            </w:r>
            <w:sdt>
              <w:sdtPr>
                <w:rPr>
                  <w:color w:val="5B9BD5" w:themeColor="accent1"/>
                  <w:lang w:val="es-ES_tradnl"/>
                </w:rPr>
                <w:id w:val="1590200533"/>
                <w:placeholder>
                  <w:docPart w:val="3BD148DB77BA4055963D96D49DF79699"/>
                </w:placeholder>
                <w:showingPlcHdr/>
              </w:sdtPr>
              <w:sdtEndPr/>
              <w:sdtContent>
                <w:r w:rsidRPr="003C5C15">
                  <w:rPr>
                    <w:color w:val="5B9BD5" w:themeColor="accent1"/>
                    <w:lang w:val="es-ES_tradnl"/>
                  </w:rPr>
                  <w:t>Escriba aquí el nombre de la empresa que representa</w:t>
                </w:r>
              </w:sdtContent>
            </w:sdt>
          </w:p>
        </w:tc>
      </w:tr>
    </w:tbl>
    <w:p w:rsidR="00C25858" w:rsidRDefault="00C25858" w:rsidP="00B9720E">
      <w:pPr>
        <w:spacing w:line="240" w:lineRule="auto"/>
        <w:rPr>
          <w:lang w:val="es-ES_tradnl"/>
        </w:rPr>
      </w:pPr>
    </w:p>
    <w:p w:rsidR="009C26EB" w:rsidRDefault="009C26EB" w:rsidP="00B9720E">
      <w:pPr>
        <w:spacing w:line="240" w:lineRule="auto"/>
        <w:rPr>
          <w:lang w:val="es-ES_tradnl"/>
        </w:rPr>
      </w:pPr>
      <w:r>
        <w:rPr>
          <w:lang w:val="es-ES_tradnl"/>
        </w:rPr>
        <w:t xml:space="preserve">Solicito </w:t>
      </w:r>
      <w:r w:rsidR="003B250B">
        <w:rPr>
          <w:lang w:val="es-ES_tradnl"/>
        </w:rPr>
        <w:t>a la Dirección Gene</w:t>
      </w:r>
      <w:r>
        <w:rPr>
          <w:lang w:val="es-ES_tradnl"/>
        </w:rPr>
        <w:t>ral de M</w:t>
      </w:r>
      <w:r w:rsidR="00036197">
        <w:rPr>
          <w:lang w:val="es-ES_tradnl"/>
        </w:rPr>
        <w:t>ujer y Diversidad de Género</w:t>
      </w:r>
      <w:r>
        <w:rPr>
          <w:lang w:val="es-ES_tradnl"/>
        </w:rPr>
        <w:t xml:space="preserve"> la adhesión</w:t>
      </w:r>
      <w:r w:rsidR="003B250B">
        <w:rPr>
          <w:lang w:val="es-ES_tradnl"/>
        </w:rPr>
        <w:t xml:space="preserve"> de la empresa a la que represento,</w:t>
      </w:r>
      <w:r>
        <w:rPr>
          <w:lang w:val="es-ES_tradnl"/>
        </w:rPr>
        <w:t xml:space="preserve"> a la iniciativa “Em</w:t>
      </w:r>
      <w:r w:rsidR="003B250B">
        <w:rPr>
          <w:lang w:val="es-ES_tradnl"/>
        </w:rPr>
        <w:t>presas por una sociedad libre de violencia de género” en la modalidad de:</w:t>
      </w:r>
    </w:p>
    <w:p w:rsidR="00C25858" w:rsidRDefault="00B9720E" w:rsidP="00C25858">
      <w:pPr>
        <w:spacing w:line="240" w:lineRule="auto"/>
        <w:rPr>
          <w:lang w:val="es-ES_tradnl"/>
        </w:rPr>
      </w:pPr>
      <w:r>
        <w:rPr>
          <w:lang w:val="es-ES_tradnl"/>
        </w:rPr>
        <w:t>(Solo podrá optar por una de las dos opciones)</w:t>
      </w:r>
    </w:p>
    <w:p w:rsidR="00C25858" w:rsidRDefault="00893264" w:rsidP="00C25858">
      <w:pPr>
        <w:spacing w:line="240" w:lineRule="auto"/>
        <w:rPr>
          <w:lang w:val="es-ES_tradnl"/>
        </w:rPr>
      </w:pPr>
      <w:sdt>
        <w:sdtPr>
          <w:rPr>
            <w:rFonts w:ascii="Segoe UI Symbol" w:hAnsi="Segoe UI Symbol" w:cs="Segoe UI Symbol"/>
            <w:b/>
            <w:lang w:val="es-ES_tradnl"/>
          </w:rPr>
          <w:id w:val="-201629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0A">
            <w:rPr>
              <w:rFonts w:ascii="MS Gothic" w:eastAsia="MS Gothic" w:hAnsi="MS Gothic" w:cs="Segoe UI Symbol" w:hint="eastAsia"/>
              <w:b/>
              <w:lang w:val="es-ES_tradnl"/>
            </w:rPr>
            <w:t>☐</w:t>
          </w:r>
        </w:sdtContent>
      </w:sdt>
      <w:r w:rsidR="003B250B">
        <w:tab/>
      </w:r>
      <w:r w:rsidR="003B250B" w:rsidRPr="003B250B">
        <w:rPr>
          <w:b/>
        </w:rPr>
        <w:t>Sensibilización</w:t>
      </w:r>
      <w:r w:rsidR="003B250B">
        <w:t xml:space="preserve"> (Protocolo General entre la Comunidad Autónoma de la Región de Murcia, a tr</w:t>
      </w:r>
      <w:r w:rsidR="00036197">
        <w:t>avés de la Consejería Mujer</w:t>
      </w:r>
      <w:r w:rsidR="003B250B">
        <w:t>,</w:t>
      </w:r>
      <w:r w:rsidR="00036197">
        <w:t xml:space="preserve"> Igualdad, LGTBI, Familia y Política Social</w:t>
      </w:r>
      <w:r w:rsidR="003B250B">
        <w:t xml:space="preserve"> para promover la sensibilización y la concienciación social contra la Violencia de Género en el marco de la iniciativa </w:t>
      </w:r>
      <w:r w:rsidR="003B250B">
        <w:rPr>
          <w:lang w:val="es-ES_tradnl"/>
        </w:rPr>
        <w:t>“Empresas por una sociedad libre de violencia de género”).</w:t>
      </w:r>
    </w:p>
    <w:p w:rsidR="00536FBF" w:rsidRDefault="00C25858" w:rsidP="00C25858">
      <w:pPr>
        <w:spacing w:line="240" w:lineRule="auto"/>
        <w:rPr>
          <w:lang w:val="es-ES_tradnl"/>
        </w:rPr>
      </w:pPr>
      <w:r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-110996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0A">
            <w:rPr>
              <w:rFonts w:ascii="MS Gothic" w:eastAsia="MS Gothic" w:hAnsi="MS Gothic" w:hint="eastAsia"/>
              <w:b/>
              <w:lang w:val="es-ES_tradnl"/>
            </w:rPr>
            <w:t>☐</w:t>
          </w:r>
        </w:sdtContent>
      </w:sdt>
      <w:r>
        <w:rPr>
          <w:b/>
          <w:lang w:val="es-ES_tradnl"/>
        </w:rPr>
        <w:t xml:space="preserve">         </w:t>
      </w:r>
      <w:r w:rsidR="003B250B" w:rsidRPr="00B9720E">
        <w:rPr>
          <w:b/>
          <w:lang w:val="es-ES_tradnl"/>
        </w:rPr>
        <w:t>Sensibilización + Inserción Laboral</w:t>
      </w:r>
      <w:r w:rsidR="003B250B">
        <w:rPr>
          <w:lang w:val="es-ES_tradnl"/>
        </w:rPr>
        <w:t xml:space="preserve"> (</w:t>
      </w:r>
      <w:r w:rsidR="003B250B">
        <w:t xml:space="preserve">Protocolo General entre la Comunidad Autónoma de la Región de Murcia, a través de la Consejería de </w:t>
      </w:r>
      <w:r w:rsidR="00036197" w:rsidRPr="00036197">
        <w:t>Mujer, Igualdad, LGTBI, Familia y Política Social</w:t>
      </w:r>
      <w:bookmarkStart w:id="0" w:name="_GoBack"/>
      <w:bookmarkEnd w:id="0"/>
      <w:r w:rsidR="00036197">
        <w:softHyphen/>
      </w:r>
      <w:r w:rsidR="00036197">
        <w:softHyphen/>
      </w:r>
      <w:r w:rsidR="00036197">
        <w:softHyphen/>
      </w:r>
      <w:r w:rsidR="003B250B">
        <w:t xml:space="preserve">, para promover la sensibilización </w:t>
      </w:r>
      <w:r w:rsidR="00B9720E">
        <w:t>sobre</w:t>
      </w:r>
      <w:r w:rsidR="003B250B">
        <w:t xml:space="preserve"> la Violencia de Género</w:t>
      </w:r>
      <w:r w:rsidR="00B9720E">
        <w:t xml:space="preserve"> y la inserción laboral de las víctimas</w:t>
      </w:r>
      <w:r w:rsidR="003B250B">
        <w:t xml:space="preserve"> en el marco de la iniciativa </w:t>
      </w:r>
      <w:r w:rsidR="003B250B">
        <w:rPr>
          <w:lang w:val="es-ES_tradnl"/>
        </w:rPr>
        <w:t>“Empresas por una sociedad libre de violencia de género”).</w:t>
      </w:r>
    </w:p>
    <w:p w:rsidR="00536FBF" w:rsidRPr="00536FBF" w:rsidRDefault="00536FBF" w:rsidP="003B250B">
      <w:pPr>
        <w:tabs>
          <w:tab w:val="left" w:pos="720"/>
        </w:tabs>
        <w:jc w:val="both"/>
      </w:pPr>
    </w:p>
    <w:p w:rsidR="00536FBF" w:rsidRPr="00536FBF" w:rsidRDefault="00B45C95" w:rsidP="00B45C95">
      <w:pPr>
        <w:tabs>
          <w:tab w:val="left" w:pos="720"/>
        </w:tabs>
        <w:rPr>
          <w:sz w:val="32"/>
        </w:rPr>
      </w:pPr>
      <w:r>
        <w:rPr>
          <w:sz w:val="32"/>
        </w:rPr>
        <w:t>NOTA</w:t>
      </w:r>
    </w:p>
    <w:p w:rsidR="00536FBF" w:rsidRPr="00536FBF" w:rsidRDefault="00536FBF" w:rsidP="00536FBF">
      <w:pPr>
        <w:tabs>
          <w:tab w:val="left" w:pos="720"/>
        </w:tabs>
        <w:jc w:val="both"/>
      </w:pPr>
      <w:r w:rsidRPr="00536FBF">
        <w:t>Debe adjuntar a la solicitud de inicio:</w:t>
      </w:r>
    </w:p>
    <w:p w:rsidR="00536FBF" w:rsidRPr="00536FBF" w:rsidRDefault="00536FBF" w:rsidP="00536FBF">
      <w:pPr>
        <w:pStyle w:val="Prrafodelista"/>
        <w:numPr>
          <w:ilvl w:val="0"/>
          <w:numId w:val="2"/>
        </w:numPr>
        <w:tabs>
          <w:tab w:val="left" w:pos="720"/>
        </w:tabs>
        <w:jc w:val="both"/>
      </w:pPr>
      <w:r w:rsidRPr="00536FBF">
        <w:t>Este documento cumplimentado</w:t>
      </w:r>
    </w:p>
    <w:p w:rsidR="00536FBF" w:rsidRPr="00536FBF" w:rsidRDefault="00536FBF" w:rsidP="00536FBF">
      <w:pPr>
        <w:pStyle w:val="Prrafodelista"/>
        <w:numPr>
          <w:ilvl w:val="0"/>
          <w:numId w:val="2"/>
        </w:numPr>
        <w:tabs>
          <w:tab w:val="left" w:pos="720"/>
        </w:tabs>
        <w:jc w:val="both"/>
      </w:pPr>
      <w:r w:rsidRPr="00536FBF">
        <w:t>Documento que acredite la representación legal de la empresa</w:t>
      </w:r>
    </w:p>
    <w:p w:rsidR="00536FBF" w:rsidRDefault="00536FBF" w:rsidP="00536FBF">
      <w:pPr>
        <w:tabs>
          <w:tab w:val="left" w:pos="720"/>
        </w:tabs>
        <w:jc w:val="both"/>
        <w:rPr>
          <w:lang w:val="es-ES_tradnl"/>
        </w:rPr>
      </w:pPr>
      <w:r w:rsidRPr="00536FBF">
        <w:rPr>
          <w:b/>
        </w:rPr>
        <w:t>NO DEBE CUMPLIMENTAR LOS PROTOCOLOS</w:t>
      </w:r>
      <w:r w:rsidR="00B45C95">
        <w:rPr>
          <w:b/>
        </w:rPr>
        <w:t xml:space="preserve"> </w:t>
      </w:r>
      <w:r w:rsidRPr="00536FBF">
        <w:rPr>
          <w:b/>
        </w:rPr>
        <w:t>QUE SE INCLUYEN</w:t>
      </w:r>
      <w:r w:rsidR="00B45C95">
        <w:rPr>
          <w:b/>
        </w:rPr>
        <w:t xml:space="preserve"> EN EL APARTADO DE </w:t>
      </w:r>
      <w:r w:rsidR="00B72397">
        <w:rPr>
          <w:b/>
        </w:rPr>
        <w:t>INFORMACIÓN</w:t>
      </w:r>
      <w:r w:rsidR="00B45C95">
        <w:rPr>
          <w:b/>
        </w:rPr>
        <w:t xml:space="preserve"> DE ESTE PROCEDIMIENTO</w:t>
      </w:r>
      <w:r w:rsidRPr="00536FBF">
        <w:rPr>
          <w:b/>
        </w:rPr>
        <w:t xml:space="preserve">. </w:t>
      </w:r>
      <w:r w:rsidR="00B45C95" w:rsidRPr="00B45C95">
        <w:rPr>
          <w:lang w:val="es-ES_tradnl"/>
        </w:rPr>
        <w:t xml:space="preserve">Estos modelos aparecen </w:t>
      </w:r>
      <w:r w:rsidR="00B72397">
        <w:rPr>
          <w:lang w:val="es-ES_tradnl"/>
        </w:rPr>
        <w:t>a los solos efectos de dar información, a las empresas interesadas, del contenido de cada uno de ellos.</w:t>
      </w:r>
    </w:p>
    <w:p w:rsidR="00866255" w:rsidRPr="00536FBF" w:rsidRDefault="00866255" w:rsidP="00536FBF">
      <w:pPr>
        <w:tabs>
          <w:tab w:val="left" w:pos="720"/>
        </w:tabs>
        <w:jc w:val="both"/>
      </w:pP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  <w:gridCol w:w="81"/>
      </w:tblGrid>
      <w:tr w:rsidR="00EE7BE9" w:rsidRPr="00EE7BE9" w:rsidTr="00EE7BE9">
        <w:trPr>
          <w:tblCellSpacing w:w="15" w:type="dxa"/>
        </w:trPr>
        <w:tc>
          <w:tcPr>
            <w:tcW w:w="0" w:type="auto"/>
            <w:hideMark/>
          </w:tcPr>
          <w:p w:rsidR="00EE7BE9" w:rsidRPr="00EE7BE9" w:rsidRDefault="00EE7BE9" w:rsidP="00EE7BE9">
            <w:pPr>
              <w:ind w:firstLine="708"/>
            </w:pPr>
            <w:r w:rsidRPr="00EE7BE9">
              <w:lastRenderedPageBreak/>
              <w:t>INFORMACIÓN BÁSICA SOBRE PROTECCIÓN DE DATOS</w:t>
            </w:r>
          </w:p>
          <w:p w:rsidR="00EE7BE9" w:rsidRPr="00EE7BE9" w:rsidRDefault="00EE7BE9" w:rsidP="00EE7BE9">
            <w:pPr>
              <w:numPr>
                <w:ilvl w:val="0"/>
                <w:numId w:val="4"/>
              </w:numPr>
            </w:pPr>
            <w:r w:rsidRPr="00EE7BE9">
              <w:t>El Responsable del tratamiento de datos es la Dirección General de Mujer y Diversidad de Género: (Avda. de la Fama, 3 – 30006, Murcia. Teléfono 968362662). GEAS-FAMILIA@listas.carm.es.</w:t>
            </w:r>
          </w:p>
          <w:p w:rsidR="00EE7BE9" w:rsidRPr="00EE7BE9" w:rsidRDefault="00EE7BE9" w:rsidP="00EE7BE9">
            <w:pPr>
              <w:numPr>
                <w:ilvl w:val="0"/>
                <w:numId w:val="4"/>
              </w:numPr>
            </w:pPr>
            <w:r w:rsidRPr="00EE7BE9">
              <w:t>Delegado de Protección de Datos: CENTRO REGIONAL DE SERVICIOS AVANZADOS S.A. (dpd.familia@carm.es)</w:t>
            </w:r>
          </w:p>
          <w:p w:rsidR="00EE7BE9" w:rsidRPr="00EE7BE9" w:rsidRDefault="00EE7BE9" w:rsidP="00EE7BE9">
            <w:pPr>
              <w:numPr>
                <w:ilvl w:val="0"/>
                <w:numId w:val="4"/>
              </w:numPr>
            </w:pPr>
            <w:r w:rsidRPr="00EE7BE9">
              <w:t>Finalidad del tratamiento de datos: Solicitar la adhesión a la Iniciativa Empresas por una Sociedad Libre de Violencia de Género.</w:t>
            </w:r>
          </w:p>
          <w:p w:rsidR="00EE7BE9" w:rsidRPr="00EE7BE9" w:rsidRDefault="00EE7BE9" w:rsidP="00EE7BE9">
            <w:pPr>
              <w:numPr>
                <w:ilvl w:val="0"/>
                <w:numId w:val="4"/>
              </w:numPr>
            </w:pPr>
            <w:r w:rsidRPr="00EE7BE9">
              <w:t>Legitimación: El 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datos).</w:t>
            </w:r>
          </w:p>
          <w:p w:rsidR="00EE7BE9" w:rsidRPr="00EE7BE9" w:rsidRDefault="00EE7BE9" w:rsidP="00EE7BE9">
            <w:pPr>
              <w:numPr>
                <w:ilvl w:val="0"/>
                <w:numId w:val="4"/>
              </w:numPr>
            </w:pPr>
            <w:r w:rsidRPr="00EE7BE9">
              <w:t>Destinatarios de cesiones de datos: No se realizarán cesiones de datos personales.</w:t>
            </w:r>
          </w:p>
          <w:p w:rsidR="00EE7BE9" w:rsidRPr="00EE7BE9" w:rsidRDefault="00EE7BE9" w:rsidP="00EE7BE9">
            <w:pPr>
              <w:numPr>
                <w:ilvl w:val="0"/>
                <w:numId w:val="4"/>
              </w:numPr>
            </w:pPr>
            <w:r w:rsidRPr="00EE7BE9">
              <w:t>Derechos del interesado: Tiene derecho a acceder, rectificar y suprimir los datos, así como a su portabilidad, la limitación u oposición al tratamiento y otros derechos especificados en la información adicional. Podrá ejercerlos mediante el formulario del procedimiento </w:t>
            </w:r>
            <w:hyperlink r:id="rId7" w:tgtFrame="_blank" w:history="1">
              <w:r w:rsidRPr="00EE7BE9">
                <w:rPr>
                  <w:rStyle w:val="Hipervnculo"/>
                </w:rPr>
                <w:t>2736</w:t>
              </w:r>
            </w:hyperlink>
            <w:r w:rsidRPr="00EE7BE9">
              <w:t>. En cualquier caso, puede presentar una reclamación ante la Agencia Española de Protección de Datos (AEPD).</w:t>
            </w:r>
          </w:p>
          <w:p w:rsidR="00EE7BE9" w:rsidRPr="00EE7BE9" w:rsidRDefault="00EE7BE9" w:rsidP="00EE7BE9">
            <w:pPr>
              <w:numPr>
                <w:ilvl w:val="0"/>
                <w:numId w:val="4"/>
              </w:numPr>
            </w:pPr>
            <w:r w:rsidRPr="00EE7BE9">
              <w:t>Procedencia de los datos: Los datos aportados por el interesado.</w:t>
            </w:r>
          </w:p>
          <w:p w:rsidR="00EE7BE9" w:rsidRPr="00EE7BE9" w:rsidRDefault="00EE7BE9" w:rsidP="00EE7BE9">
            <w:pPr>
              <w:numPr>
                <w:ilvl w:val="0"/>
                <w:numId w:val="4"/>
              </w:numPr>
            </w:pPr>
            <w:r w:rsidRPr="00EE7BE9">
              <w:t>Información adicional: Puede consultar la información adicional y detallada sobre protección de datos en nuestra página URL: </w:t>
            </w:r>
            <w:hyperlink r:id="rId8" w:tgtFrame="_blank" w:history="1">
              <w:r w:rsidRPr="00EE7BE9">
                <w:rPr>
                  <w:rStyle w:val="Hipervnculo"/>
                </w:rPr>
                <w:t>http://www.carm.es/web/pagina?IDCONTENIDO=62678&amp;IDTIPO=100&amp;RASTRO=c672$m</w:t>
              </w:r>
            </w:hyperlink>
          </w:p>
        </w:tc>
        <w:tc>
          <w:tcPr>
            <w:tcW w:w="0" w:type="auto"/>
            <w:hideMark/>
          </w:tcPr>
          <w:p w:rsidR="00EE7BE9" w:rsidRPr="00EE7BE9" w:rsidRDefault="00EE7BE9" w:rsidP="00EE7BE9">
            <w:pPr>
              <w:ind w:firstLine="708"/>
            </w:pPr>
          </w:p>
        </w:tc>
      </w:tr>
      <w:tr w:rsidR="00EE7BE9" w:rsidRPr="00EE7BE9" w:rsidTr="00EE7BE9">
        <w:trPr>
          <w:tblCellSpacing w:w="15" w:type="dxa"/>
        </w:trPr>
        <w:tc>
          <w:tcPr>
            <w:tcW w:w="0" w:type="auto"/>
            <w:hideMark/>
          </w:tcPr>
          <w:p w:rsidR="00EE7BE9" w:rsidRPr="00EE7BE9" w:rsidRDefault="00EE7BE9" w:rsidP="00EE7BE9">
            <w:pPr>
              <w:ind w:firstLine="708"/>
            </w:pPr>
          </w:p>
        </w:tc>
        <w:tc>
          <w:tcPr>
            <w:tcW w:w="0" w:type="auto"/>
            <w:hideMark/>
          </w:tcPr>
          <w:p w:rsidR="00EE7BE9" w:rsidRPr="00EE7BE9" w:rsidRDefault="00EE7BE9" w:rsidP="00EE7BE9">
            <w:pPr>
              <w:ind w:firstLine="708"/>
            </w:pPr>
          </w:p>
        </w:tc>
      </w:tr>
    </w:tbl>
    <w:p w:rsidR="00860B9A" w:rsidRPr="00536FBF" w:rsidRDefault="00860B9A" w:rsidP="00EE7BE9">
      <w:pPr>
        <w:ind w:firstLine="708"/>
      </w:pPr>
    </w:p>
    <w:sectPr w:rsidR="00860B9A" w:rsidRPr="00536FBF" w:rsidSect="001942CB">
      <w:headerReference w:type="default" r:id="rId9"/>
      <w:pgSz w:w="11906" w:h="16838"/>
      <w:pgMar w:top="2608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64" w:rsidRDefault="00893264" w:rsidP="0033118A">
      <w:pPr>
        <w:spacing w:after="0" w:line="240" w:lineRule="auto"/>
      </w:pPr>
      <w:r>
        <w:separator/>
      </w:r>
    </w:p>
  </w:endnote>
  <w:endnote w:type="continuationSeparator" w:id="0">
    <w:p w:rsidR="00893264" w:rsidRDefault="00893264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64" w:rsidRDefault="00893264" w:rsidP="0033118A">
      <w:pPr>
        <w:spacing w:after="0" w:line="240" w:lineRule="auto"/>
      </w:pPr>
      <w:r>
        <w:separator/>
      </w:r>
    </w:p>
  </w:footnote>
  <w:footnote w:type="continuationSeparator" w:id="0">
    <w:p w:rsidR="00893264" w:rsidRDefault="00893264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8D2989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169B54D2" wp14:editId="6011BC93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Default="003311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94362"/>
    <w:multiLevelType w:val="multilevel"/>
    <w:tmpl w:val="8670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F13F2"/>
    <w:multiLevelType w:val="hybridMultilevel"/>
    <w:tmpl w:val="EEEEBF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E07F1"/>
    <w:multiLevelType w:val="multilevel"/>
    <w:tmpl w:val="8C20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F641C4"/>
    <w:multiLevelType w:val="hybridMultilevel"/>
    <w:tmpl w:val="99E8E7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CB"/>
    <w:rsid w:val="00012570"/>
    <w:rsid w:val="00036197"/>
    <w:rsid w:val="00047D79"/>
    <w:rsid w:val="00097F92"/>
    <w:rsid w:val="000A6CBE"/>
    <w:rsid w:val="000B4103"/>
    <w:rsid w:val="000F626A"/>
    <w:rsid w:val="0013104E"/>
    <w:rsid w:val="001353E8"/>
    <w:rsid w:val="001942CB"/>
    <w:rsid w:val="0019746C"/>
    <w:rsid w:val="001F6198"/>
    <w:rsid w:val="00235B81"/>
    <w:rsid w:val="00244494"/>
    <w:rsid w:val="00257A06"/>
    <w:rsid w:val="0033118A"/>
    <w:rsid w:val="003B250B"/>
    <w:rsid w:val="003C26F0"/>
    <w:rsid w:val="003C5C15"/>
    <w:rsid w:val="00472ED8"/>
    <w:rsid w:val="004E7DEE"/>
    <w:rsid w:val="00536FBF"/>
    <w:rsid w:val="00546BB5"/>
    <w:rsid w:val="00681F44"/>
    <w:rsid w:val="006A0266"/>
    <w:rsid w:val="006E3224"/>
    <w:rsid w:val="006E5EA5"/>
    <w:rsid w:val="007371E6"/>
    <w:rsid w:val="00752411"/>
    <w:rsid w:val="0077100A"/>
    <w:rsid w:val="007E4E47"/>
    <w:rsid w:val="00805E6D"/>
    <w:rsid w:val="00860B9A"/>
    <w:rsid w:val="00866255"/>
    <w:rsid w:val="00893264"/>
    <w:rsid w:val="008B55BB"/>
    <w:rsid w:val="008D2989"/>
    <w:rsid w:val="008E3810"/>
    <w:rsid w:val="009C26EB"/>
    <w:rsid w:val="00A441B7"/>
    <w:rsid w:val="00A7105D"/>
    <w:rsid w:val="00AC45FD"/>
    <w:rsid w:val="00B45C95"/>
    <w:rsid w:val="00B72397"/>
    <w:rsid w:val="00B729B8"/>
    <w:rsid w:val="00B9720E"/>
    <w:rsid w:val="00C0307C"/>
    <w:rsid w:val="00C25858"/>
    <w:rsid w:val="00C44004"/>
    <w:rsid w:val="00C84807"/>
    <w:rsid w:val="00D0196C"/>
    <w:rsid w:val="00D52C07"/>
    <w:rsid w:val="00DA0FD2"/>
    <w:rsid w:val="00E005BC"/>
    <w:rsid w:val="00E26BB1"/>
    <w:rsid w:val="00EE7BE9"/>
    <w:rsid w:val="00F217D2"/>
    <w:rsid w:val="00F57B54"/>
    <w:rsid w:val="00F64701"/>
    <w:rsid w:val="00F65492"/>
    <w:rsid w:val="00F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EC6D64-1765-4086-AED0-B669CE2F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9B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36FB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E4E4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66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9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36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.es/web/pagina?IDCONTENIDO=62678&amp;IDTIPO=100&amp;RASTRO=c672$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de.carm.es/web/pagina?IDCONTENIDO=2736&amp;IDTIPO=240&amp;RASTRO=c$m402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p88t\AppData\Local\Temp\7zOAA06.tmp\CFIO%20-%20DGM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D1908680924F7A96247914A673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E4A3E-0D0A-4F0D-877A-5A5FD9E1AF5E}"/>
      </w:docPartPr>
      <w:docPartBody>
        <w:p w:rsidR="004E0CA0" w:rsidRDefault="00DF3285" w:rsidP="00DF3285">
          <w:pPr>
            <w:pStyle w:val="A5D1908680924F7A96247914A67318AF3"/>
          </w:pPr>
          <w:r w:rsidRPr="00C25858">
            <w:rPr>
              <w:color w:val="5B9BD5" w:themeColor="accent1"/>
              <w:lang w:val="es-ES_tradnl"/>
            </w:rPr>
            <w:t>Escriba aquí su primer apellido</w:t>
          </w:r>
        </w:p>
      </w:docPartBody>
    </w:docPart>
    <w:docPart>
      <w:docPartPr>
        <w:name w:val="EA9D65C4082146089E196152370A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7ABF-EF33-48C4-9A4D-94EF54D9AA23}"/>
      </w:docPartPr>
      <w:docPartBody>
        <w:p w:rsidR="004E0CA0" w:rsidRDefault="00DF3285" w:rsidP="00DF3285">
          <w:pPr>
            <w:pStyle w:val="EA9D65C4082146089E196152370ABC4B3"/>
          </w:pPr>
          <w:r w:rsidRPr="00C25858">
            <w:rPr>
              <w:color w:val="5B9BD5" w:themeColor="accent1"/>
              <w:lang w:val="es-ES_tradnl"/>
            </w:rPr>
            <w:t>Escriba aquí su segundo apellido</w:t>
          </w:r>
        </w:p>
      </w:docPartBody>
    </w:docPart>
    <w:docPart>
      <w:docPartPr>
        <w:name w:val="8DD079C9029448B980CE5D6E5F2D9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D087E-4D2A-48E0-951E-26DD74F34EA5}"/>
      </w:docPartPr>
      <w:docPartBody>
        <w:p w:rsidR="004E0CA0" w:rsidRDefault="00DF3285" w:rsidP="00DF3285">
          <w:pPr>
            <w:pStyle w:val="8DD079C9029448B980CE5D6E5F2D96BF3"/>
          </w:pPr>
          <w:r w:rsidRPr="00C25858">
            <w:rPr>
              <w:color w:val="5B9BD5" w:themeColor="accent1"/>
              <w:lang w:val="es-ES_tradnl"/>
            </w:rPr>
            <w:t>Escriba aquí su nombre</w:t>
          </w:r>
        </w:p>
      </w:docPartBody>
    </w:docPart>
    <w:docPart>
      <w:docPartPr>
        <w:name w:val="F11D5591436842DAA2AEDEFDD9CF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4568-8217-41F4-B296-1A62ECB3E031}"/>
      </w:docPartPr>
      <w:docPartBody>
        <w:p w:rsidR="004E0CA0" w:rsidRDefault="00DF3285" w:rsidP="00DF3285">
          <w:pPr>
            <w:pStyle w:val="F11D5591436842DAA2AEDEFDD9CF80D53"/>
          </w:pPr>
          <w:r w:rsidRPr="00C25858">
            <w:rPr>
              <w:color w:val="5B9BD5" w:themeColor="accent1"/>
              <w:lang w:val="es-ES_tradnl"/>
            </w:rPr>
            <w:t>Escriba aquí su domicilio</w:t>
          </w:r>
        </w:p>
      </w:docPartBody>
    </w:docPart>
    <w:docPart>
      <w:docPartPr>
        <w:name w:val="BD48CD07E26F437C9E46537D9616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F7AA-F0EE-4A07-9394-CB3F4C09AB00}"/>
      </w:docPartPr>
      <w:docPartBody>
        <w:p w:rsidR="004E0CA0" w:rsidRDefault="00DF3285" w:rsidP="00DF3285">
          <w:pPr>
            <w:pStyle w:val="BD48CD07E26F437C9E46537D961647473"/>
          </w:pPr>
          <w:r w:rsidRPr="00C25858">
            <w:rPr>
              <w:color w:val="5B9BD5" w:themeColor="accent1"/>
              <w:lang w:val="es-ES_tradnl"/>
            </w:rPr>
            <w:t>Escriba aquí su número</w:t>
          </w:r>
        </w:p>
      </w:docPartBody>
    </w:docPart>
    <w:docPart>
      <w:docPartPr>
        <w:name w:val="9A48B8FD4B1B4DC59CD5FD158192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5469-7258-4552-8216-4DCB2435CBA0}"/>
      </w:docPartPr>
      <w:docPartBody>
        <w:p w:rsidR="004E0CA0" w:rsidRDefault="00DF3285" w:rsidP="00DF3285">
          <w:pPr>
            <w:pStyle w:val="9A48B8FD4B1B4DC59CD5FD158192A9553"/>
          </w:pPr>
          <w:r w:rsidRPr="00C25858">
            <w:rPr>
              <w:color w:val="5B9BD5" w:themeColor="accent1"/>
              <w:lang w:val="es-ES_tradnl"/>
            </w:rPr>
            <w:t>Escriba aquí su código postal</w:t>
          </w:r>
        </w:p>
      </w:docPartBody>
    </w:docPart>
    <w:docPart>
      <w:docPartPr>
        <w:name w:val="21CE4F0D876341608EDFE840F51D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2333-4F61-4E39-AD32-A6DBEB487B58}"/>
      </w:docPartPr>
      <w:docPartBody>
        <w:p w:rsidR="004E0CA0" w:rsidRDefault="00DF3285" w:rsidP="00DF3285">
          <w:pPr>
            <w:pStyle w:val="21CE4F0D876341608EDFE840F51DD6E83"/>
          </w:pPr>
          <w:r w:rsidRPr="00C25858">
            <w:rPr>
              <w:color w:val="5B9BD5" w:themeColor="accent1"/>
              <w:lang w:val="es-ES_tradnl"/>
            </w:rPr>
            <w:t>Escriba aquí su correo electrónico</w:t>
          </w:r>
        </w:p>
      </w:docPartBody>
    </w:docPart>
    <w:docPart>
      <w:docPartPr>
        <w:name w:val="5D8A459B208942D2BCDAC32E62BE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7490-5B70-4546-8B49-0AA903948B17}"/>
      </w:docPartPr>
      <w:docPartBody>
        <w:p w:rsidR="004E0CA0" w:rsidRDefault="00DF3285" w:rsidP="00DF3285">
          <w:pPr>
            <w:pStyle w:val="5D8A459B208942D2BCDAC32E62BE7DFA3"/>
          </w:pPr>
          <w:r w:rsidRPr="00C25858">
            <w:rPr>
              <w:color w:val="5B9BD5" w:themeColor="accent1"/>
              <w:lang w:val="es-ES_tradnl"/>
            </w:rPr>
            <w:t>Escriba aquí su teléfono</w:t>
          </w:r>
        </w:p>
      </w:docPartBody>
    </w:docPart>
    <w:docPart>
      <w:docPartPr>
        <w:name w:val="3BD148DB77BA4055963D96D49DF7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3AD5-AA4A-4C44-A9D9-791D61B365DC}"/>
      </w:docPartPr>
      <w:docPartBody>
        <w:p w:rsidR="004E0CA0" w:rsidRDefault="00DF3285" w:rsidP="00DF3285">
          <w:pPr>
            <w:pStyle w:val="3BD148DB77BA4055963D96D49DF796993"/>
          </w:pPr>
          <w:r w:rsidRPr="00C25858">
            <w:rPr>
              <w:color w:val="5B9BD5" w:themeColor="accent1"/>
              <w:lang w:val="es-ES_tradnl"/>
            </w:rPr>
            <w:t>Escriba aquí el nombre de la empresa que representa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2C"/>
    <w:rsid w:val="0028142C"/>
    <w:rsid w:val="004E0CA0"/>
    <w:rsid w:val="00A135A8"/>
    <w:rsid w:val="00D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3285"/>
    <w:rPr>
      <w:color w:val="808080"/>
    </w:rPr>
  </w:style>
  <w:style w:type="paragraph" w:customStyle="1" w:styleId="0A8C756DCD8B4D6CBCB46926BAF083FA">
    <w:name w:val="0A8C756DCD8B4D6CBCB46926BAF083FA"/>
    <w:rsid w:val="0028142C"/>
    <w:rPr>
      <w:rFonts w:eastAsiaTheme="minorHAnsi"/>
      <w:lang w:eastAsia="en-US"/>
    </w:rPr>
  </w:style>
  <w:style w:type="paragraph" w:customStyle="1" w:styleId="A5FF8DF7314D4154B842396E49ADA507">
    <w:name w:val="A5FF8DF7314D4154B842396E49ADA507"/>
    <w:rsid w:val="0028142C"/>
    <w:rPr>
      <w:rFonts w:eastAsiaTheme="minorHAnsi"/>
      <w:lang w:eastAsia="en-US"/>
    </w:rPr>
  </w:style>
  <w:style w:type="paragraph" w:customStyle="1" w:styleId="2F13E82C42674E19B377AE0E0EBC2BA8">
    <w:name w:val="2F13E82C42674E19B377AE0E0EBC2BA8"/>
    <w:rsid w:val="0028142C"/>
    <w:rPr>
      <w:rFonts w:eastAsiaTheme="minorHAnsi"/>
      <w:lang w:eastAsia="en-US"/>
    </w:rPr>
  </w:style>
  <w:style w:type="paragraph" w:customStyle="1" w:styleId="FB8D286DD02D458986D79033A19B4B2B">
    <w:name w:val="FB8D286DD02D458986D79033A19B4B2B"/>
    <w:rsid w:val="0028142C"/>
    <w:rPr>
      <w:rFonts w:eastAsiaTheme="minorHAnsi"/>
      <w:lang w:eastAsia="en-US"/>
    </w:rPr>
  </w:style>
  <w:style w:type="paragraph" w:customStyle="1" w:styleId="530CB44E48C44857A0B15E8CA62E41B9">
    <w:name w:val="530CB44E48C44857A0B15E8CA62E41B9"/>
    <w:rsid w:val="0028142C"/>
    <w:rPr>
      <w:rFonts w:eastAsiaTheme="minorHAnsi"/>
      <w:lang w:eastAsia="en-US"/>
    </w:rPr>
  </w:style>
  <w:style w:type="paragraph" w:customStyle="1" w:styleId="07B01BB89C244E4EB69FA62DCF06B80E">
    <w:name w:val="07B01BB89C244E4EB69FA62DCF06B80E"/>
    <w:rsid w:val="0028142C"/>
    <w:rPr>
      <w:rFonts w:eastAsiaTheme="minorHAnsi"/>
      <w:lang w:eastAsia="en-US"/>
    </w:rPr>
  </w:style>
  <w:style w:type="paragraph" w:customStyle="1" w:styleId="3BC4C577978A478B84E390A9E82EF989">
    <w:name w:val="3BC4C577978A478B84E390A9E82EF989"/>
    <w:rsid w:val="0028142C"/>
    <w:rPr>
      <w:rFonts w:eastAsiaTheme="minorHAnsi"/>
      <w:lang w:eastAsia="en-US"/>
    </w:rPr>
  </w:style>
  <w:style w:type="paragraph" w:customStyle="1" w:styleId="D1EB20089D6A49C7A7B64A00365468BD">
    <w:name w:val="D1EB20089D6A49C7A7B64A00365468BD"/>
    <w:rsid w:val="0028142C"/>
    <w:rPr>
      <w:rFonts w:eastAsiaTheme="minorHAnsi"/>
      <w:lang w:eastAsia="en-US"/>
    </w:rPr>
  </w:style>
  <w:style w:type="paragraph" w:customStyle="1" w:styleId="2402D87F57584F7CAD132A9A9A1916DB">
    <w:name w:val="2402D87F57584F7CAD132A9A9A1916DB"/>
    <w:rsid w:val="0028142C"/>
    <w:rPr>
      <w:rFonts w:eastAsiaTheme="minorHAnsi"/>
      <w:lang w:eastAsia="en-US"/>
    </w:rPr>
  </w:style>
  <w:style w:type="paragraph" w:customStyle="1" w:styleId="0A8C756DCD8B4D6CBCB46926BAF083FA1">
    <w:name w:val="0A8C756DCD8B4D6CBCB46926BAF083FA1"/>
    <w:rsid w:val="0028142C"/>
    <w:rPr>
      <w:rFonts w:eastAsiaTheme="minorHAnsi"/>
      <w:lang w:eastAsia="en-US"/>
    </w:rPr>
  </w:style>
  <w:style w:type="paragraph" w:customStyle="1" w:styleId="A5FF8DF7314D4154B842396E49ADA5071">
    <w:name w:val="A5FF8DF7314D4154B842396E49ADA5071"/>
    <w:rsid w:val="0028142C"/>
    <w:rPr>
      <w:rFonts w:eastAsiaTheme="minorHAnsi"/>
      <w:lang w:eastAsia="en-US"/>
    </w:rPr>
  </w:style>
  <w:style w:type="paragraph" w:customStyle="1" w:styleId="2F13E82C42674E19B377AE0E0EBC2BA81">
    <w:name w:val="2F13E82C42674E19B377AE0E0EBC2BA81"/>
    <w:rsid w:val="0028142C"/>
    <w:rPr>
      <w:rFonts w:eastAsiaTheme="minorHAnsi"/>
      <w:lang w:eastAsia="en-US"/>
    </w:rPr>
  </w:style>
  <w:style w:type="paragraph" w:customStyle="1" w:styleId="FB8D286DD02D458986D79033A19B4B2B1">
    <w:name w:val="FB8D286DD02D458986D79033A19B4B2B1"/>
    <w:rsid w:val="0028142C"/>
    <w:rPr>
      <w:rFonts w:eastAsiaTheme="minorHAnsi"/>
      <w:lang w:eastAsia="en-US"/>
    </w:rPr>
  </w:style>
  <w:style w:type="paragraph" w:customStyle="1" w:styleId="530CB44E48C44857A0B15E8CA62E41B91">
    <w:name w:val="530CB44E48C44857A0B15E8CA62E41B91"/>
    <w:rsid w:val="0028142C"/>
    <w:rPr>
      <w:rFonts w:eastAsiaTheme="minorHAnsi"/>
      <w:lang w:eastAsia="en-US"/>
    </w:rPr>
  </w:style>
  <w:style w:type="paragraph" w:customStyle="1" w:styleId="07B01BB89C244E4EB69FA62DCF06B80E1">
    <w:name w:val="07B01BB89C244E4EB69FA62DCF06B80E1"/>
    <w:rsid w:val="0028142C"/>
    <w:rPr>
      <w:rFonts w:eastAsiaTheme="minorHAnsi"/>
      <w:lang w:eastAsia="en-US"/>
    </w:rPr>
  </w:style>
  <w:style w:type="paragraph" w:customStyle="1" w:styleId="3BC4C577978A478B84E390A9E82EF9891">
    <w:name w:val="3BC4C577978A478B84E390A9E82EF9891"/>
    <w:rsid w:val="0028142C"/>
    <w:rPr>
      <w:rFonts w:eastAsiaTheme="minorHAnsi"/>
      <w:lang w:eastAsia="en-US"/>
    </w:rPr>
  </w:style>
  <w:style w:type="paragraph" w:customStyle="1" w:styleId="D1EB20089D6A49C7A7B64A00365468BD1">
    <w:name w:val="D1EB20089D6A49C7A7B64A00365468BD1"/>
    <w:rsid w:val="0028142C"/>
    <w:rPr>
      <w:rFonts w:eastAsiaTheme="minorHAnsi"/>
      <w:lang w:eastAsia="en-US"/>
    </w:rPr>
  </w:style>
  <w:style w:type="paragraph" w:customStyle="1" w:styleId="2402D87F57584F7CAD132A9A9A1916DB1">
    <w:name w:val="2402D87F57584F7CAD132A9A9A1916DB1"/>
    <w:rsid w:val="0028142C"/>
    <w:rPr>
      <w:rFonts w:eastAsiaTheme="minorHAnsi"/>
      <w:lang w:eastAsia="en-US"/>
    </w:rPr>
  </w:style>
  <w:style w:type="paragraph" w:customStyle="1" w:styleId="0A8C756DCD8B4D6CBCB46926BAF083FA2">
    <w:name w:val="0A8C756DCD8B4D6CBCB46926BAF083FA2"/>
    <w:rsid w:val="0028142C"/>
    <w:rPr>
      <w:rFonts w:eastAsiaTheme="minorHAnsi"/>
      <w:lang w:eastAsia="en-US"/>
    </w:rPr>
  </w:style>
  <w:style w:type="paragraph" w:customStyle="1" w:styleId="A5FF8DF7314D4154B842396E49ADA5072">
    <w:name w:val="A5FF8DF7314D4154B842396E49ADA5072"/>
    <w:rsid w:val="0028142C"/>
    <w:rPr>
      <w:rFonts w:eastAsiaTheme="minorHAnsi"/>
      <w:lang w:eastAsia="en-US"/>
    </w:rPr>
  </w:style>
  <w:style w:type="paragraph" w:customStyle="1" w:styleId="2F13E82C42674E19B377AE0E0EBC2BA82">
    <w:name w:val="2F13E82C42674E19B377AE0E0EBC2BA82"/>
    <w:rsid w:val="0028142C"/>
    <w:rPr>
      <w:rFonts w:eastAsiaTheme="minorHAnsi"/>
      <w:lang w:eastAsia="en-US"/>
    </w:rPr>
  </w:style>
  <w:style w:type="paragraph" w:customStyle="1" w:styleId="FB8D286DD02D458986D79033A19B4B2B2">
    <w:name w:val="FB8D286DD02D458986D79033A19B4B2B2"/>
    <w:rsid w:val="0028142C"/>
    <w:rPr>
      <w:rFonts w:eastAsiaTheme="minorHAnsi"/>
      <w:lang w:eastAsia="en-US"/>
    </w:rPr>
  </w:style>
  <w:style w:type="paragraph" w:customStyle="1" w:styleId="530CB44E48C44857A0B15E8CA62E41B92">
    <w:name w:val="530CB44E48C44857A0B15E8CA62E41B92"/>
    <w:rsid w:val="0028142C"/>
    <w:rPr>
      <w:rFonts w:eastAsiaTheme="minorHAnsi"/>
      <w:lang w:eastAsia="en-US"/>
    </w:rPr>
  </w:style>
  <w:style w:type="paragraph" w:customStyle="1" w:styleId="07B01BB89C244E4EB69FA62DCF06B80E2">
    <w:name w:val="07B01BB89C244E4EB69FA62DCF06B80E2"/>
    <w:rsid w:val="0028142C"/>
    <w:rPr>
      <w:rFonts w:eastAsiaTheme="minorHAnsi"/>
      <w:lang w:eastAsia="en-US"/>
    </w:rPr>
  </w:style>
  <w:style w:type="paragraph" w:customStyle="1" w:styleId="3BC4C577978A478B84E390A9E82EF9892">
    <w:name w:val="3BC4C577978A478B84E390A9E82EF9892"/>
    <w:rsid w:val="0028142C"/>
    <w:rPr>
      <w:rFonts w:eastAsiaTheme="minorHAnsi"/>
      <w:lang w:eastAsia="en-US"/>
    </w:rPr>
  </w:style>
  <w:style w:type="paragraph" w:customStyle="1" w:styleId="D1EB20089D6A49C7A7B64A00365468BD2">
    <w:name w:val="D1EB20089D6A49C7A7B64A00365468BD2"/>
    <w:rsid w:val="0028142C"/>
    <w:rPr>
      <w:rFonts w:eastAsiaTheme="minorHAnsi"/>
      <w:lang w:eastAsia="en-US"/>
    </w:rPr>
  </w:style>
  <w:style w:type="paragraph" w:customStyle="1" w:styleId="2402D87F57584F7CAD132A9A9A1916DB2">
    <w:name w:val="2402D87F57584F7CAD132A9A9A1916DB2"/>
    <w:rsid w:val="0028142C"/>
    <w:rPr>
      <w:rFonts w:eastAsiaTheme="minorHAnsi"/>
      <w:lang w:eastAsia="en-US"/>
    </w:rPr>
  </w:style>
  <w:style w:type="paragraph" w:customStyle="1" w:styleId="0A8C756DCD8B4D6CBCB46926BAF083FA3">
    <w:name w:val="0A8C756DCD8B4D6CBCB46926BAF083FA3"/>
    <w:rsid w:val="0028142C"/>
    <w:rPr>
      <w:rFonts w:eastAsiaTheme="minorHAnsi"/>
      <w:lang w:eastAsia="en-US"/>
    </w:rPr>
  </w:style>
  <w:style w:type="paragraph" w:customStyle="1" w:styleId="A5FF8DF7314D4154B842396E49ADA5073">
    <w:name w:val="A5FF8DF7314D4154B842396E49ADA5073"/>
    <w:rsid w:val="0028142C"/>
    <w:rPr>
      <w:rFonts w:eastAsiaTheme="minorHAnsi"/>
      <w:lang w:eastAsia="en-US"/>
    </w:rPr>
  </w:style>
  <w:style w:type="paragraph" w:customStyle="1" w:styleId="2F13E82C42674E19B377AE0E0EBC2BA83">
    <w:name w:val="2F13E82C42674E19B377AE0E0EBC2BA83"/>
    <w:rsid w:val="0028142C"/>
    <w:rPr>
      <w:rFonts w:eastAsiaTheme="minorHAnsi"/>
      <w:lang w:eastAsia="en-US"/>
    </w:rPr>
  </w:style>
  <w:style w:type="paragraph" w:customStyle="1" w:styleId="FB8D286DD02D458986D79033A19B4B2B3">
    <w:name w:val="FB8D286DD02D458986D79033A19B4B2B3"/>
    <w:rsid w:val="0028142C"/>
    <w:rPr>
      <w:rFonts w:eastAsiaTheme="minorHAnsi"/>
      <w:lang w:eastAsia="en-US"/>
    </w:rPr>
  </w:style>
  <w:style w:type="paragraph" w:customStyle="1" w:styleId="530CB44E48C44857A0B15E8CA62E41B93">
    <w:name w:val="530CB44E48C44857A0B15E8CA62E41B93"/>
    <w:rsid w:val="0028142C"/>
    <w:rPr>
      <w:rFonts w:eastAsiaTheme="minorHAnsi"/>
      <w:lang w:eastAsia="en-US"/>
    </w:rPr>
  </w:style>
  <w:style w:type="paragraph" w:customStyle="1" w:styleId="07B01BB89C244E4EB69FA62DCF06B80E3">
    <w:name w:val="07B01BB89C244E4EB69FA62DCF06B80E3"/>
    <w:rsid w:val="0028142C"/>
    <w:rPr>
      <w:rFonts w:eastAsiaTheme="minorHAnsi"/>
      <w:lang w:eastAsia="en-US"/>
    </w:rPr>
  </w:style>
  <w:style w:type="paragraph" w:customStyle="1" w:styleId="3BC4C577978A478B84E390A9E82EF9893">
    <w:name w:val="3BC4C577978A478B84E390A9E82EF9893"/>
    <w:rsid w:val="0028142C"/>
    <w:rPr>
      <w:rFonts w:eastAsiaTheme="minorHAnsi"/>
      <w:lang w:eastAsia="en-US"/>
    </w:rPr>
  </w:style>
  <w:style w:type="paragraph" w:customStyle="1" w:styleId="D1EB20089D6A49C7A7B64A00365468BD3">
    <w:name w:val="D1EB20089D6A49C7A7B64A00365468BD3"/>
    <w:rsid w:val="0028142C"/>
    <w:rPr>
      <w:rFonts w:eastAsiaTheme="minorHAnsi"/>
      <w:lang w:eastAsia="en-US"/>
    </w:rPr>
  </w:style>
  <w:style w:type="paragraph" w:customStyle="1" w:styleId="2402D87F57584F7CAD132A9A9A1916DB3">
    <w:name w:val="2402D87F57584F7CAD132A9A9A1916DB3"/>
    <w:rsid w:val="0028142C"/>
    <w:rPr>
      <w:rFonts w:eastAsiaTheme="minorHAnsi"/>
      <w:lang w:eastAsia="en-US"/>
    </w:rPr>
  </w:style>
  <w:style w:type="paragraph" w:customStyle="1" w:styleId="A5D1908680924F7A96247914A67318AF">
    <w:name w:val="A5D1908680924F7A96247914A67318AF"/>
    <w:rsid w:val="00DF3285"/>
  </w:style>
  <w:style w:type="paragraph" w:customStyle="1" w:styleId="EA9D65C4082146089E196152370ABC4B">
    <w:name w:val="EA9D65C4082146089E196152370ABC4B"/>
    <w:rsid w:val="00DF3285"/>
  </w:style>
  <w:style w:type="paragraph" w:customStyle="1" w:styleId="8DD079C9029448B980CE5D6E5F2D96BF">
    <w:name w:val="8DD079C9029448B980CE5D6E5F2D96BF"/>
    <w:rsid w:val="00DF3285"/>
  </w:style>
  <w:style w:type="paragraph" w:customStyle="1" w:styleId="F11D5591436842DAA2AEDEFDD9CF80D5">
    <w:name w:val="F11D5591436842DAA2AEDEFDD9CF80D5"/>
    <w:rsid w:val="00DF3285"/>
  </w:style>
  <w:style w:type="paragraph" w:customStyle="1" w:styleId="BD48CD07E26F437C9E46537D96164747">
    <w:name w:val="BD48CD07E26F437C9E46537D96164747"/>
    <w:rsid w:val="00DF3285"/>
  </w:style>
  <w:style w:type="paragraph" w:customStyle="1" w:styleId="9A48B8FD4B1B4DC59CD5FD158192A955">
    <w:name w:val="9A48B8FD4B1B4DC59CD5FD158192A955"/>
    <w:rsid w:val="00DF3285"/>
  </w:style>
  <w:style w:type="paragraph" w:customStyle="1" w:styleId="21CE4F0D876341608EDFE840F51DD6E8">
    <w:name w:val="21CE4F0D876341608EDFE840F51DD6E8"/>
    <w:rsid w:val="00DF3285"/>
  </w:style>
  <w:style w:type="paragraph" w:customStyle="1" w:styleId="5D8A459B208942D2BCDAC32E62BE7DFA">
    <w:name w:val="5D8A459B208942D2BCDAC32E62BE7DFA"/>
    <w:rsid w:val="00DF3285"/>
  </w:style>
  <w:style w:type="paragraph" w:customStyle="1" w:styleId="3BD148DB77BA4055963D96D49DF79699">
    <w:name w:val="3BD148DB77BA4055963D96D49DF79699"/>
    <w:rsid w:val="00DF3285"/>
  </w:style>
  <w:style w:type="paragraph" w:customStyle="1" w:styleId="A5D1908680924F7A96247914A67318AF1">
    <w:name w:val="A5D1908680924F7A96247914A67318AF1"/>
    <w:rsid w:val="00DF3285"/>
    <w:rPr>
      <w:rFonts w:eastAsiaTheme="minorHAnsi"/>
      <w:lang w:eastAsia="en-US"/>
    </w:rPr>
  </w:style>
  <w:style w:type="paragraph" w:customStyle="1" w:styleId="EA9D65C4082146089E196152370ABC4B1">
    <w:name w:val="EA9D65C4082146089E196152370ABC4B1"/>
    <w:rsid w:val="00DF3285"/>
    <w:rPr>
      <w:rFonts w:eastAsiaTheme="minorHAnsi"/>
      <w:lang w:eastAsia="en-US"/>
    </w:rPr>
  </w:style>
  <w:style w:type="paragraph" w:customStyle="1" w:styleId="8DD079C9029448B980CE5D6E5F2D96BF1">
    <w:name w:val="8DD079C9029448B980CE5D6E5F2D96BF1"/>
    <w:rsid w:val="00DF3285"/>
    <w:rPr>
      <w:rFonts w:eastAsiaTheme="minorHAnsi"/>
      <w:lang w:eastAsia="en-US"/>
    </w:rPr>
  </w:style>
  <w:style w:type="paragraph" w:customStyle="1" w:styleId="F11D5591436842DAA2AEDEFDD9CF80D51">
    <w:name w:val="F11D5591436842DAA2AEDEFDD9CF80D51"/>
    <w:rsid w:val="00DF3285"/>
    <w:rPr>
      <w:rFonts w:eastAsiaTheme="minorHAnsi"/>
      <w:lang w:eastAsia="en-US"/>
    </w:rPr>
  </w:style>
  <w:style w:type="paragraph" w:customStyle="1" w:styleId="BD48CD07E26F437C9E46537D961647471">
    <w:name w:val="BD48CD07E26F437C9E46537D961647471"/>
    <w:rsid w:val="00DF3285"/>
    <w:rPr>
      <w:rFonts w:eastAsiaTheme="minorHAnsi"/>
      <w:lang w:eastAsia="en-US"/>
    </w:rPr>
  </w:style>
  <w:style w:type="paragraph" w:customStyle="1" w:styleId="9A48B8FD4B1B4DC59CD5FD158192A9551">
    <w:name w:val="9A48B8FD4B1B4DC59CD5FD158192A9551"/>
    <w:rsid w:val="00DF3285"/>
    <w:rPr>
      <w:rFonts w:eastAsiaTheme="minorHAnsi"/>
      <w:lang w:eastAsia="en-US"/>
    </w:rPr>
  </w:style>
  <w:style w:type="paragraph" w:customStyle="1" w:styleId="21CE4F0D876341608EDFE840F51DD6E81">
    <w:name w:val="21CE4F0D876341608EDFE840F51DD6E81"/>
    <w:rsid w:val="00DF3285"/>
    <w:rPr>
      <w:rFonts w:eastAsiaTheme="minorHAnsi"/>
      <w:lang w:eastAsia="en-US"/>
    </w:rPr>
  </w:style>
  <w:style w:type="paragraph" w:customStyle="1" w:styleId="5D8A459B208942D2BCDAC32E62BE7DFA1">
    <w:name w:val="5D8A459B208942D2BCDAC32E62BE7DFA1"/>
    <w:rsid w:val="00DF3285"/>
    <w:rPr>
      <w:rFonts w:eastAsiaTheme="minorHAnsi"/>
      <w:lang w:eastAsia="en-US"/>
    </w:rPr>
  </w:style>
  <w:style w:type="paragraph" w:customStyle="1" w:styleId="3BD148DB77BA4055963D96D49DF796991">
    <w:name w:val="3BD148DB77BA4055963D96D49DF796991"/>
    <w:rsid w:val="00DF3285"/>
    <w:rPr>
      <w:rFonts w:eastAsiaTheme="minorHAnsi"/>
      <w:lang w:eastAsia="en-US"/>
    </w:rPr>
  </w:style>
  <w:style w:type="paragraph" w:customStyle="1" w:styleId="A5D1908680924F7A96247914A67318AF2">
    <w:name w:val="A5D1908680924F7A96247914A67318AF2"/>
    <w:rsid w:val="00DF3285"/>
    <w:rPr>
      <w:rFonts w:eastAsiaTheme="minorHAnsi"/>
      <w:lang w:eastAsia="en-US"/>
    </w:rPr>
  </w:style>
  <w:style w:type="paragraph" w:customStyle="1" w:styleId="EA9D65C4082146089E196152370ABC4B2">
    <w:name w:val="EA9D65C4082146089E196152370ABC4B2"/>
    <w:rsid w:val="00DF3285"/>
    <w:rPr>
      <w:rFonts w:eastAsiaTheme="minorHAnsi"/>
      <w:lang w:eastAsia="en-US"/>
    </w:rPr>
  </w:style>
  <w:style w:type="paragraph" w:customStyle="1" w:styleId="8DD079C9029448B980CE5D6E5F2D96BF2">
    <w:name w:val="8DD079C9029448B980CE5D6E5F2D96BF2"/>
    <w:rsid w:val="00DF3285"/>
    <w:rPr>
      <w:rFonts w:eastAsiaTheme="minorHAnsi"/>
      <w:lang w:eastAsia="en-US"/>
    </w:rPr>
  </w:style>
  <w:style w:type="paragraph" w:customStyle="1" w:styleId="F11D5591436842DAA2AEDEFDD9CF80D52">
    <w:name w:val="F11D5591436842DAA2AEDEFDD9CF80D52"/>
    <w:rsid w:val="00DF3285"/>
    <w:rPr>
      <w:rFonts w:eastAsiaTheme="minorHAnsi"/>
      <w:lang w:eastAsia="en-US"/>
    </w:rPr>
  </w:style>
  <w:style w:type="paragraph" w:customStyle="1" w:styleId="BD48CD07E26F437C9E46537D961647472">
    <w:name w:val="BD48CD07E26F437C9E46537D961647472"/>
    <w:rsid w:val="00DF3285"/>
    <w:rPr>
      <w:rFonts w:eastAsiaTheme="minorHAnsi"/>
      <w:lang w:eastAsia="en-US"/>
    </w:rPr>
  </w:style>
  <w:style w:type="paragraph" w:customStyle="1" w:styleId="9A48B8FD4B1B4DC59CD5FD158192A9552">
    <w:name w:val="9A48B8FD4B1B4DC59CD5FD158192A9552"/>
    <w:rsid w:val="00DF3285"/>
    <w:rPr>
      <w:rFonts w:eastAsiaTheme="minorHAnsi"/>
      <w:lang w:eastAsia="en-US"/>
    </w:rPr>
  </w:style>
  <w:style w:type="paragraph" w:customStyle="1" w:styleId="21CE4F0D876341608EDFE840F51DD6E82">
    <w:name w:val="21CE4F0D876341608EDFE840F51DD6E82"/>
    <w:rsid w:val="00DF3285"/>
    <w:rPr>
      <w:rFonts w:eastAsiaTheme="minorHAnsi"/>
      <w:lang w:eastAsia="en-US"/>
    </w:rPr>
  </w:style>
  <w:style w:type="paragraph" w:customStyle="1" w:styleId="5D8A459B208942D2BCDAC32E62BE7DFA2">
    <w:name w:val="5D8A459B208942D2BCDAC32E62BE7DFA2"/>
    <w:rsid w:val="00DF3285"/>
    <w:rPr>
      <w:rFonts w:eastAsiaTheme="minorHAnsi"/>
      <w:lang w:eastAsia="en-US"/>
    </w:rPr>
  </w:style>
  <w:style w:type="paragraph" w:customStyle="1" w:styleId="3BD148DB77BA4055963D96D49DF796992">
    <w:name w:val="3BD148DB77BA4055963D96D49DF796992"/>
    <w:rsid w:val="00DF3285"/>
    <w:rPr>
      <w:rFonts w:eastAsiaTheme="minorHAnsi"/>
      <w:lang w:eastAsia="en-US"/>
    </w:rPr>
  </w:style>
  <w:style w:type="paragraph" w:customStyle="1" w:styleId="A5D1908680924F7A96247914A67318AF3">
    <w:name w:val="A5D1908680924F7A96247914A67318AF3"/>
    <w:rsid w:val="00DF3285"/>
    <w:rPr>
      <w:rFonts w:eastAsiaTheme="minorHAnsi"/>
      <w:lang w:eastAsia="en-US"/>
    </w:rPr>
  </w:style>
  <w:style w:type="paragraph" w:customStyle="1" w:styleId="EA9D65C4082146089E196152370ABC4B3">
    <w:name w:val="EA9D65C4082146089E196152370ABC4B3"/>
    <w:rsid w:val="00DF3285"/>
    <w:rPr>
      <w:rFonts w:eastAsiaTheme="minorHAnsi"/>
      <w:lang w:eastAsia="en-US"/>
    </w:rPr>
  </w:style>
  <w:style w:type="paragraph" w:customStyle="1" w:styleId="8DD079C9029448B980CE5D6E5F2D96BF3">
    <w:name w:val="8DD079C9029448B980CE5D6E5F2D96BF3"/>
    <w:rsid w:val="00DF3285"/>
    <w:rPr>
      <w:rFonts w:eastAsiaTheme="minorHAnsi"/>
      <w:lang w:eastAsia="en-US"/>
    </w:rPr>
  </w:style>
  <w:style w:type="paragraph" w:customStyle="1" w:styleId="F11D5591436842DAA2AEDEFDD9CF80D53">
    <w:name w:val="F11D5591436842DAA2AEDEFDD9CF80D53"/>
    <w:rsid w:val="00DF3285"/>
    <w:rPr>
      <w:rFonts w:eastAsiaTheme="minorHAnsi"/>
      <w:lang w:eastAsia="en-US"/>
    </w:rPr>
  </w:style>
  <w:style w:type="paragraph" w:customStyle="1" w:styleId="BD48CD07E26F437C9E46537D961647473">
    <w:name w:val="BD48CD07E26F437C9E46537D961647473"/>
    <w:rsid w:val="00DF3285"/>
    <w:rPr>
      <w:rFonts w:eastAsiaTheme="minorHAnsi"/>
      <w:lang w:eastAsia="en-US"/>
    </w:rPr>
  </w:style>
  <w:style w:type="paragraph" w:customStyle="1" w:styleId="9A48B8FD4B1B4DC59CD5FD158192A9553">
    <w:name w:val="9A48B8FD4B1B4DC59CD5FD158192A9553"/>
    <w:rsid w:val="00DF3285"/>
    <w:rPr>
      <w:rFonts w:eastAsiaTheme="minorHAnsi"/>
      <w:lang w:eastAsia="en-US"/>
    </w:rPr>
  </w:style>
  <w:style w:type="paragraph" w:customStyle="1" w:styleId="21CE4F0D876341608EDFE840F51DD6E83">
    <w:name w:val="21CE4F0D876341608EDFE840F51DD6E83"/>
    <w:rsid w:val="00DF3285"/>
    <w:rPr>
      <w:rFonts w:eastAsiaTheme="minorHAnsi"/>
      <w:lang w:eastAsia="en-US"/>
    </w:rPr>
  </w:style>
  <w:style w:type="paragraph" w:customStyle="1" w:styleId="5D8A459B208942D2BCDAC32E62BE7DFA3">
    <w:name w:val="5D8A459B208942D2BCDAC32E62BE7DFA3"/>
    <w:rsid w:val="00DF3285"/>
    <w:rPr>
      <w:rFonts w:eastAsiaTheme="minorHAnsi"/>
      <w:lang w:eastAsia="en-US"/>
    </w:rPr>
  </w:style>
  <w:style w:type="paragraph" w:customStyle="1" w:styleId="3BD148DB77BA4055963D96D49DF796993">
    <w:name w:val="3BD148DB77BA4055963D96D49DF796993"/>
    <w:rsid w:val="00DF3285"/>
    <w:rPr>
      <w:rFonts w:eastAsiaTheme="minorHAnsi"/>
      <w:lang w:eastAsia="en-US"/>
    </w:rPr>
  </w:style>
  <w:style w:type="paragraph" w:customStyle="1" w:styleId="371D25FAA2CA4C399277CABB3E693143">
    <w:name w:val="371D25FAA2CA4C399277CABB3E693143"/>
    <w:rsid w:val="00DF3285"/>
  </w:style>
  <w:style w:type="paragraph" w:customStyle="1" w:styleId="B2B53FDCA5574DFFAF2B56AEE711116A">
    <w:name w:val="B2B53FDCA5574DFFAF2B56AEE711116A"/>
    <w:rsid w:val="00DF3285"/>
  </w:style>
  <w:style w:type="paragraph" w:customStyle="1" w:styleId="11FD88C95E1945AA97BA63B218673CD5">
    <w:name w:val="11FD88C95E1945AA97BA63B218673CD5"/>
    <w:rsid w:val="00DF3285"/>
  </w:style>
  <w:style w:type="paragraph" w:customStyle="1" w:styleId="D3560BD96FFA4FA4A5C37D249305B47A">
    <w:name w:val="D3560BD96FFA4FA4A5C37D249305B47A"/>
    <w:rsid w:val="00DF3285"/>
  </w:style>
  <w:style w:type="paragraph" w:customStyle="1" w:styleId="6D8317AA98AE4CC4B840C54CFFEAD61A">
    <w:name w:val="6D8317AA98AE4CC4B840C54CFFEAD61A"/>
    <w:rsid w:val="00DF3285"/>
  </w:style>
  <w:style w:type="paragraph" w:customStyle="1" w:styleId="CB4394BED454471BA514CB593D13F79E">
    <w:name w:val="CB4394BED454471BA514CB593D13F79E"/>
    <w:rsid w:val="00DF3285"/>
  </w:style>
  <w:style w:type="paragraph" w:customStyle="1" w:styleId="357FB6C745CC4A338799BCF2F107E094">
    <w:name w:val="357FB6C745CC4A338799BCF2F107E094"/>
    <w:rsid w:val="00DF3285"/>
  </w:style>
  <w:style w:type="paragraph" w:customStyle="1" w:styleId="D7B38234052E4D70BB566D70775E0768">
    <w:name w:val="D7B38234052E4D70BB566D70775E0768"/>
    <w:rsid w:val="00DF3285"/>
  </w:style>
  <w:style w:type="paragraph" w:customStyle="1" w:styleId="48BD21FE74CE4260B2551D2324CC57FB">
    <w:name w:val="48BD21FE74CE4260B2551D2324CC57FB"/>
    <w:rsid w:val="00DF3285"/>
  </w:style>
  <w:style w:type="paragraph" w:customStyle="1" w:styleId="BE153B8FC6854A3B98D784DA929E775A">
    <w:name w:val="BE153B8FC6854A3B98D784DA929E775A"/>
    <w:rsid w:val="00DF3285"/>
  </w:style>
  <w:style w:type="paragraph" w:customStyle="1" w:styleId="BB982F99306E4CD090C1E7636CAE971C">
    <w:name w:val="BB982F99306E4CD090C1E7636CAE971C"/>
    <w:rsid w:val="00DF3285"/>
  </w:style>
  <w:style w:type="paragraph" w:customStyle="1" w:styleId="4D372D7D259F455AB37C3B7F289B9285">
    <w:name w:val="4D372D7D259F455AB37C3B7F289B9285"/>
    <w:rsid w:val="00DF3285"/>
  </w:style>
  <w:style w:type="paragraph" w:customStyle="1" w:styleId="0CA552D5697C4C9FABDF23CEB02201C9">
    <w:name w:val="0CA552D5697C4C9FABDF23CEB02201C9"/>
    <w:rsid w:val="00DF3285"/>
  </w:style>
  <w:style w:type="paragraph" w:customStyle="1" w:styleId="D9D5A376EAB64322A73B4280B3E3AE60">
    <w:name w:val="D9D5A376EAB64322A73B4280B3E3AE60"/>
    <w:rsid w:val="00DF3285"/>
  </w:style>
  <w:style w:type="paragraph" w:customStyle="1" w:styleId="CA3234FD08CE40318A2FA94BE036675D">
    <w:name w:val="CA3234FD08CE40318A2FA94BE036675D"/>
    <w:rsid w:val="00DF3285"/>
  </w:style>
  <w:style w:type="paragraph" w:customStyle="1" w:styleId="10C1B0581B344C1987A7F4C8077F7D60">
    <w:name w:val="10C1B0581B344C1987A7F4C8077F7D60"/>
    <w:rsid w:val="00DF3285"/>
  </w:style>
  <w:style w:type="paragraph" w:customStyle="1" w:styleId="BD34BFF59FAE4E6EB858706F58D1F224">
    <w:name w:val="BD34BFF59FAE4E6EB858706F58D1F224"/>
    <w:rsid w:val="00DF3285"/>
  </w:style>
  <w:style w:type="paragraph" w:customStyle="1" w:styleId="EF591B8172C8449F808DADC4E27757FF">
    <w:name w:val="EF591B8172C8449F808DADC4E27757FF"/>
    <w:rsid w:val="00DF3285"/>
  </w:style>
  <w:style w:type="paragraph" w:customStyle="1" w:styleId="13CE29627B5C4907B11FE2AB3B9A426F">
    <w:name w:val="13CE29627B5C4907B11FE2AB3B9A426F"/>
    <w:rsid w:val="00DF3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CFIO - DGMIO.dotx</Template>
  <TotalTime>93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BOTELLA PANALES, MARAVILLAS</dc:creator>
  <cp:keywords/>
  <dc:description/>
  <cp:lastModifiedBy>SANCHEZ ADELL, MARIA NIEVES</cp:lastModifiedBy>
  <cp:revision>16</cp:revision>
  <cp:lastPrinted>2021-02-19T09:32:00Z</cp:lastPrinted>
  <dcterms:created xsi:type="dcterms:W3CDTF">2021-02-19T08:45:00Z</dcterms:created>
  <dcterms:modified xsi:type="dcterms:W3CDTF">2022-04-28T08:02:00Z</dcterms:modified>
</cp:coreProperties>
</file>